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F553" w14:textId="77777777" w:rsidR="007743F4" w:rsidRDefault="00B74BE2" w:rsidP="007743F4">
      <w:pPr>
        <w:pStyle w:val="Body"/>
      </w:pPr>
      <w:r>
        <mc:AlternateContent>
          <mc:Choice Requires="wps">
            <w:drawing>
              <wp:anchor distT="0" distB="0" distL="114300" distR="114300" simplePos="0" relativeHeight="251659264" behindDoc="0" locked="0" layoutInCell="1" allowOverlap="1" wp14:anchorId="564A1C75" wp14:editId="74329A7A">
                <wp:simplePos x="0" y="0"/>
                <wp:positionH relativeFrom="page">
                  <wp:posOffset>384175</wp:posOffset>
                </wp:positionH>
                <wp:positionV relativeFrom="page">
                  <wp:posOffset>1926043</wp:posOffset>
                </wp:positionV>
                <wp:extent cx="1231900" cy="13716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7BF12" w14:textId="77777777" w:rsidR="007F2605" w:rsidRPr="007F2605" w:rsidRDefault="007F2605" w:rsidP="00327675">
                            <w:pPr>
                              <w:pStyle w:val="Address"/>
                            </w:pPr>
                            <w:r w:rsidRPr="007F2605">
                              <w:t xml:space="preserve">666 Third Avenue </w:t>
                            </w:r>
                          </w:p>
                          <w:p w14:paraId="552A0F4C" w14:textId="77777777" w:rsidR="007F2605" w:rsidRPr="007F2605" w:rsidRDefault="007F2605" w:rsidP="00327675">
                            <w:pPr>
                              <w:pStyle w:val="Address"/>
                            </w:pPr>
                            <w:r w:rsidRPr="007F2605">
                              <w:t>28th Floor</w:t>
                            </w:r>
                          </w:p>
                          <w:p w14:paraId="4999B6D1" w14:textId="77777777" w:rsidR="007F2605" w:rsidRPr="007F2605" w:rsidRDefault="007F2605" w:rsidP="00327675">
                            <w:pPr>
                              <w:pStyle w:val="Address"/>
                            </w:pPr>
                            <w:r w:rsidRPr="007F2605">
                              <w:t>New York, NY 10017</w:t>
                            </w:r>
                          </w:p>
                          <w:p w14:paraId="29075275" w14:textId="77777777" w:rsidR="007F2605" w:rsidRPr="007F2605" w:rsidRDefault="007F2605" w:rsidP="007F2605">
                            <w:pPr>
                              <w:tabs>
                                <w:tab w:val="left" w:pos="200"/>
                              </w:tabs>
                              <w:rPr>
                                <w:rFonts w:ascii="Arial" w:hAnsi="Arial" w:cs="ArialMT"/>
                                <w:color w:val="1A2F5B"/>
                                <w:sz w:val="15"/>
                                <w:szCs w:val="15"/>
                              </w:rPr>
                            </w:pPr>
                          </w:p>
                          <w:p w14:paraId="18F326E0" w14:textId="77777777" w:rsidR="007F2605" w:rsidRPr="007F2605" w:rsidRDefault="007F2605" w:rsidP="007F2605">
                            <w:pPr>
                              <w:tabs>
                                <w:tab w:val="left" w:pos="140"/>
                              </w:tabs>
                              <w:rPr>
                                <w:rFonts w:ascii="Arial" w:hAnsi="Arial" w:cs="ArialMT"/>
                                <w:color w:val="1A2F5B"/>
                                <w:sz w:val="15"/>
                                <w:szCs w:val="15"/>
                              </w:rPr>
                            </w:pPr>
                            <w:r w:rsidRPr="007F2605">
                              <w:rPr>
                                <w:rFonts w:ascii="Arial" w:hAnsi="Arial" w:cs="Arial-BoldMT"/>
                                <w:b/>
                                <w:bCs/>
                                <w:color w:val="1A2F5B"/>
                                <w:sz w:val="15"/>
                                <w:szCs w:val="15"/>
                              </w:rPr>
                              <w:t>T</w:t>
                            </w:r>
                            <w:r w:rsidRPr="007F2605">
                              <w:rPr>
                                <w:rFonts w:ascii="Arial" w:hAnsi="Arial" w:cs="ArialMT"/>
                                <w:b/>
                                <w:color w:val="1A2F5B"/>
                                <w:sz w:val="15"/>
                                <w:szCs w:val="15"/>
                              </w:rPr>
                              <w:t xml:space="preserve"> </w:t>
                            </w:r>
                            <w:r w:rsidRPr="007F2605">
                              <w:rPr>
                                <w:rFonts w:ascii="Arial" w:hAnsi="Arial" w:cs="ArialMT"/>
                                <w:color w:val="1A2F5B"/>
                                <w:sz w:val="15"/>
                                <w:szCs w:val="15"/>
                              </w:rPr>
                              <w:tab/>
                              <w:t>212 450 1500</w:t>
                            </w:r>
                          </w:p>
                          <w:p w14:paraId="43272715" w14:textId="77777777" w:rsidR="00AC1D35" w:rsidRDefault="007F2605" w:rsidP="007F2605">
                            <w:pPr>
                              <w:spacing w:line="360" w:lineRule="auto"/>
                              <w:rPr>
                                <w:rFonts w:ascii="Arial" w:hAnsi="Arial" w:cs="ArialMT"/>
                                <w:color w:val="1A2F5B"/>
                                <w:sz w:val="15"/>
                                <w:szCs w:val="15"/>
                              </w:rPr>
                            </w:pPr>
                            <w:r w:rsidRPr="007F2605">
                              <w:rPr>
                                <w:rFonts w:ascii="Arial" w:hAnsi="Arial" w:cs="Arial-BoldMT"/>
                                <w:b/>
                                <w:bCs/>
                                <w:color w:val="1A2F5B"/>
                                <w:sz w:val="15"/>
                                <w:szCs w:val="15"/>
                              </w:rPr>
                              <w:t>F</w:t>
                            </w:r>
                            <w:r w:rsidRPr="007F2605">
                              <w:rPr>
                                <w:rFonts w:ascii="Arial" w:hAnsi="Arial" w:cs="ArialMT"/>
                                <w:b/>
                                <w:color w:val="1A2F5B"/>
                                <w:sz w:val="15"/>
                                <w:szCs w:val="15"/>
                              </w:rPr>
                              <w:t xml:space="preserve"> </w:t>
                            </w:r>
                            <w:r w:rsidRPr="007F2605">
                              <w:rPr>
                                <w:rFonts w:ascii="Arial" w:hAnsi="Arial" w:cs="ArialMT"/>
                                <w:color w:val="1A2F5B"/>
                                <w:sz w:val="15"/>
                                <w:szCs w:val="15"/>
                              </w:rPr>
                              <w:t>212 450 1565</w:t>
                            </w:r>
                          </w:p>
                          <w:p w14:paraId="501323F3" w14:textId="77777777" w:rsidR="00B74BE2" w:rsidRDefault="00B74BE2" w:rsidP="007F2605">
                            <w:pPr>
                              <w:spacing w:line="360" w:lineRule="auto"/>
                              <w:rPr>
                                <w:rFonts w:ascii="Arial" w:hAnsi="Arial" w:cs="ArialMT"/>
                                <w:color w:val="1A2F5B"/>
                                <w:sz w:val="15"/>
                                <w:szCs w:val="15"/>
                              </w:rPr>
                            </w:pPr>
                          </w:p>
                          <w:p w14:paraId="0956FA85" w14:textId="77777777" w:rsidR="00B74BE2" w:rsidRPr="00B74BE2" w:rsidRDefault="00B74BE2" w:rsidP="007F2605">
                            <w:pPr>
                              <w:spacing w:line="360" w:lineRule="auto"/>
                              <w:rPr>
                                <w:rFonts w:ascii="Arial" w:hAnsi="Arial" w:cs="Ingeborg-Regular"/>
                                <w:b/>
                                <w:bCs/>
                                <w:color w:val="1A2F5B"/>
                                <w:sz w:val="15"/>
                                <w:szCs w:val="16"/>
                              </w:rPr>
                            </w:pPr>
                            <w:r w:rsidRPr="00B74BE2">
                              <w:rPr>
                                <w:rFonts w:ascii="Arial" w:hAnsi="Arial" w:cs="ArialMT"/>
                                <w:b/>
                                <w:bCs/>
                                <w:color w:val="1A2F5B"/>
                                <w:sz w:val="15"/>
                                <w:szCs w:val="15"/>
                              </w:rPr>
                              <w:t>ludwigcancerresearch.org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1C75" id="_x0000_t202" coordsize="21600,21600" o:spt="202" path="m,l,21600r21600,l21600,xe">
                <v:stroke joinstyle="miter"/>
                <v:path gradientshapeok="t" o:connecttype="rect"/>
              </v:shapetype>
              <v:shape id="Text Box 2" o:spid="_x0000_s1026" type="#_x0000_t202" style="position:absolute;margin-left:30.25pt;margin-top:151.65pt;width:97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" filled="f" stroked="f">
                <v:path arrowok="t"/>
                <v:textbox inset="0,0,0,0">
                  <w:txbxContent>
                    <w:p w14:paraId="65B7BF12" w14:textId="77777777" w:rsidR="007F2605" w:rsidRPr="007F2605" w:rsidRDefault="007F2605" w:rsidP="00327675">
                      <w:pPr>
                        <w:pStyle w:val="Address"/>
                      </w:pPr>
                      <w:r w:rsidRPr="007F2605">
                        <w:t xml:space="preserve">666 Third Avenue </w:t>
                      </w:r>
                    </w:p>
                    <w:p w14:paraId="552A0F4C" w14:textId="77777777" w:rsidR="007F2605" w:rsidRPr="007F2605" w:rsidRDefault="007F2605" w:rsidP="00327675">
                      <w:pPr>
                        <w:pStyle w:val="Address"/>
                      </w:pPr>
                      <w:r w:rsidRPr="007F2605">
                        <w:t>28th Floor</w:t>
                      </w:r>
                    </w:p>
                    <w:p w14:paraId="4999B6D1" w14:textId="77777777" w:rsidR="007F2605" w:rsidRPr="007F2605" w:rsidRDefault="007F2605" w:rsidP="00327675">
                      <w:pPr>
                        <w:pStyle w:val="Address"/>
                      </w:pPr>
                      <w:r w:rsidRPr="007F2605">
                        <w:t>New York, NY 10017</w:t>
                      </w:r>
                    </w:p>
                    <w:p w14:paraId="29075275" w14:textId="77777777" w:rsidR="007F2605" w:rsidRPr="007F2605" w:rsidRDefault="007F2605" w:rsidP="007F2605">
                      <w:pPr>
                        <w:tabs>
                          <w:tab w:val="left" w:pos="200"/>
                        </w:tabs>
                        <w:rPr>
                          <w:rFonts w:ascii="Arial" w:hAnsi="Arial" w:cs="ArialMT"/>
                          <w:color w:val="1A2F5B"/>
                          <w:sz w:val="15"/>
                          <w:szCs w:val="15"/>
                        </w:rPr>
                      </w:pPr>
                    </w:p>
                    <w:p w14:paraId="18F326E0" w14:textId="77777777" w:rsidR="007F2605" w:rsidRPr="007F2605" w:rsidRDefault="007F2605" w:rsidP="007F2605">
                      <w:pPr>
                        <w:tabs>
                          <w:tab w:val="left" w:pos="140"/>
                        </w:tabs>
                        <w:rPr>
                          <w:rFonts w:ascii="Arial" w:hAnsi="Arial" w:cs="ArialMT"/>
                          <w:color w:val="1A2F5B"/>
                          <w:sz w:val="15"/>
                          <w:szCs w:val="15"/>
                        </w:rPr>
                      </w:pPr>
                      <w:r w:rsidRPr="007F2605">
                        <w:rPr>
                          <w:rFonts w:ascii="Arial" w:hAnsi="Arial" w:cs="Arial-BoldMT"/>
                          <w:b/>
                          <w:bCs/>
                          <w:color w:val="1A2F5B"/>
                          <w:sz w:val="15"/>
                          <w:szCs w:val="15"/>
                        </w:rPr>
                        <w:t>T</w:t>
                      </w:r>
                      <w:r w:rsidRPr="007F2605">
                        <w:rPr>
                          <w:rFonts w:ascii="Arial" w:hAnsi="Arial" w:cs="ArialMT"/>
                          <w:b/>
                          <w:color w:val="1A2F5B"/>
                          <w:sz w:val="15"/>
                          <w:szCs w:val="15"/>
                        </w:rPr>
                        <w:t xml:space="preserve"> </w:t>
                      </w:r>
                      <w:r w:rsidRPr="007F2605">
                        <w:rPr>
                          <w:rFonts w:ascii="Arial" w:hAnsi="Arial" w:cs="ArialMT"/>
                          <w:color w:val="1A2F5B"/>
                          <w:sz w:val="15"/>
                          <w:szCs w:val="15"/>
                        </w:rPr>
                        <w:tab/>
                        <w:t>212 450 1500</w:t>
                      </w:r>
                    </w:p>
                    <w:p w14:paraId="43272715" w14:textId="77777777" w:rsidR="00AC1D35" w:rsidRDefault="007F2605" w:rsidP="007F2605">
                      <w:pPr>
                        <w:spacing w:line="360" w:lineRule="auto"/>
                        <w:rPr>
                          <w:rFonts w:ascii="Arial" w:hAnsi="Arial" w:cs="ArialMT"/>
                          <w:color w:val="1A2F5B"/>
                          <w:sz w:val="15"/>
                          <w:szCs w:val="15"/>
                        </w:rPr>
                      </w:pPr>
                      <w:r w:rsidRPr="007F2605">
                        <w:rPr>
                          <w:rFonts w:ascii="Arial" w:hAnsi="Arial" w:cs="Arial-BoldMT"/>
                          <w:b/>
                          <w:bCs/>
                          <w:color w:val="1A2F5B"/>
                          <w:sz w:val="15"/>
                          <w:szCs w:val="15"/>
                        </w:rPr>
                        <w:t>F</w:t>
                      </w:r>
                      <w:r w:rsidRPr="007F2605">
                        <w:rPr>
                          <w:rFonts w:ascii="Arial" w:hAnsi="Arial" w:cs="ArialMT"/>
                          <w:b/>
                          <w:color w:val="1A2F5B"/>
                          <w:sz w:val="15"/>
                          <w:szCs w:val="15"/>
                        </w:rPr>
                        <w:t xml:space="preserve"> </w:t>
                      </w:r>
                      <w:r w:rsidRPr="007F2605">
                        <w:rPr>
                          <w:rFonts w:ascii="Arial" w:hAnsi="Arial" w:cs="ArialMT"/>
                          <w:color w:val="1A2F5B"/>
                          <w:sz w:val="15"/>
                          <w:szCs w:val="15"/>
                        </w:rPr>
                        <w:t>212 450 1565</w:t>
                      </w:r>
                    </w:p>
                    <w:p w14:paraId="501323F3" w14:textId="77777777" w:rsidR="00B74BE2" w:rsidRDefault="00B74BE2" w:rsidP="007F2605">
                      <w:pPr>
                        <w:spacing w:line="360" w:lineRule="auto"/>
                        <w:rPr>
                          <w:rFonts w:ascii="Arial" w:hAnsi="Arial" w:cs="ArialMT"/>
                          <w:color w:val="1A2F5B"/>
                          <w:sz w:val="15"/>
                          <w:szCs w:val="15"/>
                        </w:rPr>
                      </w:pPr>
                    </w:p>
                    <w:p w14:paraId="0956FA85" w14:textId="77777777" w:rsidR="00B74BE2" w:rsidRPr="00B74BE2" w:rsidRDefault="00B74BE2" w:rsidP="007F2605">
                      <w:pPr>
                        <w:spacing w:line="360" w:lineRule="auto"/>
                        <w:rPr>
                          <w:rFonts w:ascii="Arial" w:hAnsi="Arial" w:cs="Ingeborg-Regular"/>
                          <w:b/>
                          <w:bCs/>
                          <w:color w:val="1A2F5B"/>
                          <w:sz w:val="15"/>
                          <w:szCs w:val="16"/>
                        </w:rPr>
                      </w:pPr>
                      <w:r w:rsidRPr="00B74BE2">
                        <w:rPr>
                          <w:rFonts w:ascii="Arial" w:hAnsi="Arial" w:cs="ArialMT"/>
                          <w:b/>
                          <w:bCs/>
                          <w:color w:val="1A2F5B"/>
                          <w:sz w:val="15"/>
                          <w:szCs w:val="15"/>
                        </w:rPr>
                        <w:t>ludwigcancerresearch.org</w:t>
                      </w:r>
                    </w:p>
                  </w:txbxContent>
                </v:textbox>
                <w10:wrap type="tight" anchorx="page" anchory="page"/>
              </v:shape>
            </w:pict>
          </mc:Fallback>
        </mc:AlternateContent>
      </w:r>
      <w:r w:rsidR="007743F4" w:rsidRPr="00F74E7E">
        <w:rPr>
          <w:b/>
        </w:rPr>
        <w:t>Date:</w:t>
      </w:r>
      <w:r w:rsidR="007743F4" w:rsidRPr="001A6C96">
        <w:t xml:space="preserve"> </w:t>
      </w:r>
      <w:r w:rsidR="00E93CBB" w:rsidRPr="001A6C96">
        <w:fldChar w:fldCharType="begin"/>
      </w:r>
      <w:r w:rsidR="007743F4" w:rsidRPr="001A6C96">
        <w:instrText xml:space="preserve"> </w:instrText>
      </w:r>
      <w:r w:rsidR="007743F4">
        <w:instrText>PLACEHOLDER "[Date</w:instrText>
      </w:r>
      <w:r w:rsidR="007743F4" w:rsidRPr="001A6C96">
        <w:instrText xml:space="preserve">]" \* MERGEFORMAT </w:instrText>
      </w:r>
      <w:r w:rsidR="00E93CBB" w:rsidRPr="001A6C96">
        <w:fldChar w:fldCharType="separate"/>
      </w:r>
      <w:r w:rsidR="007743F4">
        <w:t>[Date</w:t>
      </w:r>
      <w:r w:rsidR="007743F4" w:rsidRPr="001A6C96">
        <w:t>]</w:t>
      </w:r>
      <w:r w:rsidR="00E93CBB" w:rsidRPr="001A6C96">
        <w:fldChar w:fldCharType="end"/>
      </w:r>
    </w:p>
    <w:p w14:paraId="78633ABB" w14:textId="77777777" w:rsidR="007743F4" w:rsidRPr="001A6C96" w:rsidRDefault="007743F4" w:rsidP="007743F4">
      <w:pPr>
        <w:pStyle w:val="Body"/>
      </w:pPr>
    </w:p>
    <w:p w14:paraId="11D10003" w14:textId="77777777" w:rsidR="007743F4" w:rsidRDefault="007743F4" w:rsidP="007743F4">
      <w:pPr>
        <w:pStyle w:val="Body"/>
      </w:pPr>
      <w:r>
        <w:rPr>
          <w:b/>
        </w:rPr>
        <w:t>To</w:t>
      </w:r>
      <w:r w:rsidRPr="00F74E7E">
        <w:rPr>
          <w:b/>
        </w:rPr>
        <w:t>:</w:t>
      </w:r>
      <w:r w:rsidRPr="001A6C96">
        <w:t xml:space="preserve"> </w:t>
      </w:r>
      <w:r w:rsidR="004035D5">
        <w:fldChar w:fldCharType="begin"/>
      </w:r>
      <w:r w:rsidR="004035D5">
        <w:instrText xml:space="preserve"> PLACEHOLDER "[Firstname Lastname]" \* MERGEFORMAT </w:instrText>
      </w:r>
      <w:r w:rsidR="004035D5">
        <w:fldChar w:fldCharType="separate"/>
      </w:r>
      <w:r>
        <w:t>[Firstname Lastname]</w:t>
      </w:r>
      <w:r w:rsidR="004035D5">
        <w:fldChar w:fldCharType="end"/>
      </w:r>
    </w:p>
    <w:p w14:paraId="19FA321B" w14:textId="77777777" w:rsidR="007743F4" w:rsidRDefault="007743F4" w:rsidP="007743F4">
      <w:pPr>
        <w:pStyle w:val="Body"/>
      </w:pPr>
      <w:r>
        <w:rPr>
          <w:b/>
        </w:rPr>
        <w:t>From</w:t>
      </w:r>
      <w:r w:rsidRPr="00F74E7E">
        <w:rPr>
          <w:b/>
        </w:rPr>
        <w:t>:</w:t>
      </w:r>
      <w:r w:rsidRPr="001A6C96">
        <w:t xml:space="preserve"> </w:t>
      </w:r>
      <w:r w:rsidR="004035D5">
        <w:fldChar w:fldCharType="begin"/>
      </w:r>
      <w:r w:rsidR="004035D5">
        <w:instrText xml:space="preserve"> PLACEHOLDER "[Firstname Lastname]" \* MERGEFORMAT </w:instrText>
      </w:r>
      <w:r w:rsidR="004035D5">
        <w:fldChar w:fldCharType="separate"/>
      </w:r>
      <w:r>
        <w:t>[Firstname Lastname]</w:t>
      </w:r>
      <w:r w:rsidR="004035D5">
        <w:fldChar w:fldCharType="end"/>
      </w:r>
    </w:p>
    <w:p w14:paraId="2E61066F" w14:textId="77777777" w:rsidR="007743F4" w:rsidRDefault="007743F4" w:rsidP="007743F4">
      <w:pPr>
        <w:pStyle w:val="Body"/>
      </w:pPr>
      <w:r>
        <w:rPr>
          <w:b/>
        </w:rPr>
        <w:t>cc</w:t>
      </w:r>
      <w:r w:rsidRPr="00F74E7E">
        <w:rPr>
          <w:b/>
        </w:rPr>
        <w:t>:</w:t>
      </w:r>
      <w:r w:rsidRPr="001A6C96">
        <w:t xml:space="preserve"> </w:t>
      </w:r>
      <w:r w:rsidR="004035D5">
        <w:fldChar w:fldCharType="begin"/>
      </w:r>
      <w:r w:rsidR="004035D5">
        <w:instrText xml:space="preserve"> PLACEHOLDER "[Firstname Lastname]" \* MERGEFORMAT </w:instrText>
      </w:r>
      <w:r w:rsidR="004035D5">
        <w:fldChar w:fldCharType="separate"/>
      </w:r>
      <w:r>
        <w:t>[Firstname Lastname]</w:t>
      </w:r>
      <w:r w:rsidR="004035D5">
        <w:fldChar w:fldCharType="end"/>
      </w:r>
    </w:p>
    <w:p w14:paraId="5B4094E2" w14:textId="77777777" w:rsidR="007743F4" w:rsidRDefault="007743F4" w:rsidP="007743F4">
      <w:pPr>
        <w:pStyle w:val="Body"/>
      </w:pPr>
    </w:p>
    <w:p w14:paraId="579C83A8" w14:textId="77777777" w:rsidR="007743F4" w:rsidRPr="001A6C96" w:rsidRDefault="007743F4" w:rsidP="007743F4">
      <w:pPr>
        <w:pStyle w:val="Body"/>
      </w:pPr>
      <w:r w:rsidRPr="00F74E7E">
        <w:rPr>
          <w:b/>
        </w:rPr>
        <w:t>Re:</w:t>
      </w:r>
      <w:r>
        <w:t xml:space="preserve"> </w:t>
      </w:r>
      <w:r w:rsidR="00E93CBB" w:rsidRPr="001A6C96">
        <w:fldChar w:fldCharType="begin"/>
      </w:r>
      <w:r w:rsidRPr="001A6C96">
        <w:instrText xml:space="preserve"> PLACEHOLDER "[</w:instrText>
      </w:r>
      <w:r>
        <w:instrText>Regarding</w:instrText>
      </w:r>
      <w:r w:rsidRPr="001A6C96">
        <w:instrText xml:space="preserve">]" \* MERGEFORMAT </w:instrText>
      </w:r>
      <w:r w:rsidR="00E93CBB" w:rsidRPr="001A6C96">
        <w:fldChar w:fldCharType="separate"/>
      </w:r>
      <w:r w:rsidRPr="001A6C96">
        <w:t>[</w:t>
      </w:r>
      <w:r>
        <w:t>Regarding</w:t>
      </w:r>
      <w:r w:rsidRPr="001A6C96">
        <w:t>]</w:t>
      </w:r>
      <w:r w:rsidR="00E93CBB" w:rsidRPr="001A6C96">
        <w:fldChar w:fldCharType="end"/>
      </w:r>
      <w:r w:rsidRPr="001A6C96">
        <w:t xml:space="preserve"> </w:t>
      </w:r>
    </w:p>
    <w:p w14:paraId="2A73B0E7" w14:textId="77777777" w:rsidR="007743F4" w:rsidRDefault="00B74BE2" w:rsidP="007743F4">
      <w:pPr>
        <w:pStyle w:val="Body"/>
      </w:pPr>
      <w:r>
        <mc:AlternateContent>
          <mc:Choice Requires="wps">
            <w:drawing>
              <wp:anchor distT="0" distB="0" distL="114300" distR="114300" simplePos="0" relativeHeight="251658240" behindDoc="0" locked="0" layoutInCell="1" allowOverlap="1" wp14:anchorId="545D42B0" wp14:editId="18D44A42">
                <wp:simplePos x="0" y="0"/>
                <wp:positionH relativeFrom="column">
                  <wp:posOffset>0</wp:posOffset>
                </wp:positionH>
                <wp:positionV relativeFrom="paragraph">
                  <wp:posOffset>144780</wp:posOffset>
                </wp:positionV>
                <wp:extent cx="5073650" cy="0"/>
                <wp:effectExtent l="0" t="0" r="0" b="0"/>
                <wp:wrapTight wrapText="bothSides">
                  <wp:wrapPolygon edited="0">
                    <wp:start x="-43" y="-2147483648"/>
                    <wp:lineTo x="0" y="-2147483648"/>
                    <wp:lineTo x="10843" y="-2147483648"/>
                    <wp:lineTo x="10843" y="-2147483648"/>
                    <wp:lineTo x="21557" y="-2147483648"/>
                    <wp:lineTo x="21684" y="-2147483648"/>
                    <wp:lineTo x="-43"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365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25E4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399.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" strokecolor="black [3213]" strokeweight=".5pt">
                <v:shadow opacity="22938f" offset="0"/>
                <o:lock v:ext="edit" shapetype="f"/>
                <w10:wrap type="tight"/>
              </v:line>
            </w:pict>
          </mc:Fallback>
        </mc:AlternateContent>
      </w:r>
    </w:p>
    <w:p w14:paraId="335664D6" w14:textId="77777777" w:rsidR="007743F4" w:rsidRPr="001A6C96" w:rsidRDefault="007743F4" w:rsidP="007743F4">
      <w:pPr>
        <w:pStyle w:val="Body"/>
        <w:rPr>
          <w:rFonts w:cs="ArialMT"/>
          <w:szCs w:val="20"/>
        </w:rPr>
      </w:pPr>
      <w:r w:rsidRPr="001A6C96">
        <w:rPr>
          <w:rFonts w:cs="ArialMT"/>
          <w:szCs w:val="20"/>
        </w:rPr>
        <w:t>As eumque consecte am saestem as eost fugitae molorio. Itatur, officiis ut et a sapercit et liquas poreium faceptiam, sam num, nisita nat henisciat veniande cus ximaximus corupta tempori con et apero de quatquae venihil lorem. Omnisqui beate nem. Ut laudignihit volum eossequi dolor a alitaernam vidiscil il et volorpo rectium enihilitatem hariaes secto mi, odi dolorrum et, eius remporitatus aut eicatio. Meture quiae. Parite coreptate eos voluptata doluptati cus eseque pore ommolup tiurepe reperor molores mo blati rerciaepel ilis rehent parumque ped qui ut quid eosande mquaerf erfersperrum ium, sumque ventium quia cusame enisci ommolestia aruptatis inis ut esti ut videndit.</w:t>
      </w:r>
    </w:p>
    <w:p w14:paraId="14673432" w14:textId="77777777" w:rsidR="00CC038A" w:rsidRPr="001A6C96" w:rsidRDefault="00CC038A" w:rsidP="007743F4">
      <w:pPr>
        <w:pStyle w:val="Body"/>
      </w:pPr>
    </w:p>
    <w:sectPr w:rsidR="00CC038A" w:rsidRPr="001A6C96" w:rsidSect="008F211D">
      <w:footerReference w:type="even" r:id="rId6"/>
      <w:footerReference w:type="default" r:id="rId7"/>
      <w:headerReference w:type="first" r:id="rId8"/>
      <w:type w:val="continuous"/>
      <w:pgSz w:w="12240" w:h="15840"/>
      <w:pgMar w:top="2304" w:right="1368" w:bottom="1440" w:left="3211"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0A7D" w14:textId="77777777" w:rsidR="004035D5" w:rsidRDefault="004035D5">
      <w:r>
        <w:separator/>
      </w:r>
    </w:p>
  </w:endnote>
  <w:endnote w:type="continuationSeparator" w:id="0">
    <w:p w14:paraId="76B864E6" w14:textId="77777777" w:rsidR="004035D5" w:rsidRDefault="004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4D"/>
    <w:family w:val="roman"/>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Ingeborg-Regular">
    <w:altName w:val="Ingeborg"/>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3AD6" w14:textId="77777777" w:rsidR="00E35F83" w:rsidRDefault="00E93CBB" w:rsidP="003E3453">
    <w:pPr>
      <w:pStyle w:val="Footer"/>
      <w:framePr w:wrap="around" w:vAnchor="text" w:hAnchor="margin" w:y="1"/>
      <w:rPr>
        <w:rStyle w:val="PageNumber"/>
      </w:rPr>
    </w:pPr>
    <w:r>
      <w:rPr>
        <w:rStyle w:val="PageNumber"/>
      </w:rPr>
      <w:fldChar w:fldCharType="begin"/>
    </w:r>
    <w:r w:rsidR="00E35F83">
      <w:rPr>
        <w:rStyle w:val="PageNumber"/>
      </w:rPr>
      <w:instrText xml:space="preserve">PAGE  </w:instrText>
    </w:r>
    <w:r>
      <w:rPr>
        <w:rStyle w:val="PageNumber"/>
      </w:rPr>
      <w:fldChar w:fldCharType="end"/>
    </w:r>
  </w:p>
  <w:p w14:paraId="308CFD35" w14:textId="77777777" w:rsidR="00E35F83" w:rsidRDefault="00E35F83" w:rsidP="00E35F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9668" w14:textId="77777777" w:rsidR="00E35F83" w:rsidRPr="00E35F83" w:rsidRDefault="00E93CBB" w:rsidP="003E3453">
    <w:pPr>
      <w:pStyle w:val="Footer"/>
      <w:framePr w:wrap="around" w:vAnchor="text" w:hAnchor="margin" w:y="1"/>
      <w:rPr>
        <w:rStyle w:val="PageNumber"/>
      </w:rPr>
    </w:pPr>
    <w:r w:rsidRPr="00E35F83">
      <w:rPr>
        <w:rStyle w:val="PageNumber"/>
        <w:sz w:val="16"/>
      </w:rPr>
      <w:fldChar w:fldCharType="begin"/>
    </w:r>
    <w:r w:rsidR="00E35F83" w:rsidRPr="00E35F83">
      <w:rPr>
        <w:rStyle w:val="PageNumber"/>
        <w:sz w:val="16"/>
      </w:rPr>
      <w:instrText xml:space="preserve">PAGE  </w:instrText>
    </w:r>
    <w:r w:rsidRPr="00E35F83">
      <w:rPr>
        <w:rStyle w:val="PageNumber"/>
        <w:sz w:val="16"/>
      </w:rPr>
      <w:fldChar w:fldCharType="separate"/>
    </w:r>
    <w:r w:rsidR="00B939D3">
      <w:rPr>
        <w:rStyle w:val="PageNumber"/>
        <w:noProof/>
        <w:sz w:val="16"/>
      </w:rPr>
      <w:t>2</w:t>
    </w:r>
    <w:r w:rsidRPr="00E35F83">
      <w:rPr>
        <w:rStyle w:val="PageNumber"/>
        <w:sz w:val="16"/>
      </w:rPr>
      <w:fldChar w:fldCharType="end"/>
    </w:r>
  </w:p>
  <w:p w14:paraId="5C5C067F" w14:textId="77777777" w:rsidR="00E35F83" w:rsidRDefault="00E35F83" w:rsidP="00E35F8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85B1" w14:textId="77777777" w:rsidR="004035D5" w:rsidRDefault="004035D5">
      <w:r>
        <w:separator/>
      </w:r>
    </w:p>
  </w:footnote>
  <w:footnote w:type="continuationSeparator" w:id="0">
    <w:p w14:paraId="3887D905" w14:textId="77777777" w:rsidR="004035D5" w:rsidRDefault="0040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B549" w14:textId="6174D97D" w:rsidR="007619F3" w:rsidRDefault="008F211D" w:rsidP="00B74BE2">
    <w:pPr>
      <w:pStyle w:val="Header"/>
      <w:ind w:left="-3211"/>
    </w:pPr>
    <w:r>
      <w:rPr>
        <w:noProof/>
      </w:rPr>
      <w:drawing>
        <wp:inline distT="0" distB="0" distL="0" distR="0" wp14:anchorId="5AC88B84" wp14:editId="79D6AC5F">
          <wp:extent cx="7775553" cy="1918261"/>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6173" cy="1943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D"/>
    <w:rsid w:val="0001482D"/>
    <w:rsid w:val="000A7237"/>
    <w:rsid w:val="000C21D4"/>
    <w:rsid w:val="000D0153"/>
    <w:rsid w:val="000D044A"/>
    <w:rsid w:val="00176A15"/>
    <w:rsid w:val="001A6C96"/>
    <w:rsid w:val="002D36FD"/>
    <w:rsid w:val="002F3C65"/>
    <w:rsid w:val="00327675"/>
    <w:rsid w:val="00335D0B"/>
    <w:rsid w:val="0036695B"/>
    <w:rsid w:val="004035D5"/>
    <w:rsid w:val="0049683C"/>
    <w:rsid w:val="005E2ADC"/>
    <w:rsid w:val="006446A2"/>
    <w:rsid w:val="00664D79"/>
    <w:rsid w:val="00683D20"/>
    <w:rsid w:val="00685822"/>
    <w:rsid w:val="00686952"/>
    <w:rsid w:val="006C5B53"/>
    <w:rsid w:val="006D4390"/>
    <w:rsid w:val="00714F04"/>
    <w:rsid w:val="00756672"/>
    <w:rsid w:val="007619F3"/>
    <w:rsid w:val="007660F7"/>
    <w:rsid w:val="007743F4"/>
    <w:rsid w:val="007E3EAC"/>
    <w:rsid w:val="007F2605"/>
    <w:rsid w:val="008A6647"/>
    <w:rsid w:val="008D0E0F"/>
    <w:rsid w:val="008D372F"/>
    <w:rsid w:val="008F211D"/>
    <w:rsid w:val="00930842"/>
    <w:rsid w:val="009679BD"/>
    <w:rsid w:val="00A026E6"/>
    <w:rsid w:val="00A1747A"/>
    <w:rsid w:val="00A7779A"/>
    <w:rsid w:val="00AC1D35"/>
    <w:rsid w:val="00AF1C59"/>
    <w:rsid w:val="00B127C5"/>
    <w:rsid w:val="00B74BE2"/>
    <w:rsid w:val="00B83EE4"/>
    <w:rsid w:val="00B939D3"/>
    <w:rsid w:val="00BA4737"/>
    <w:rsid w:val="00C42BD5"/>
    <w:rsid w:val="00CC038A"/>
    <w:rsid w:val="00CD447C"/>
    <w:rsid w:val="00D71650"/>
    <w:rsid w:val="00D929F2"/>
    <w:rsid w:val="00DE2603"/>
    <w:rsid w:val="00E04788"/>
    <w:rsid w:val="00E35F83"/>
    <w:rsid w:val="00E8258A"/>
    <w:rsid w:val="00E920B8"/>
    <w:rsid w:val="00E93CBB"/>
    <w:rsid w:val="00EB0EB7"/>
    <w:rsid w:val="00F40C19"/>
    <w:rsid w:val="00F43D7B"/>
    <w:rsid w:val="00F724DD"/>
    <w:rsid w:val="00F81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A93D"/>
  <w15:docId w15:val="{6553E80D-9A10-5846-80CE-B04034C6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27675"/>
    <w:pPr>
      <w:widowControl w:val="0"/>
      <w:tabs>
        <w:tab w:val="left" w:pos="200"/>
      </w:tabs>
      <w:autoSpaceDE w:val="0"/>
      <w:autoSpaceDN w:val="0"/>
      <w:adjustRightInd w:val="0"/>
      <w:spacing w:line="288" w:lineRule="auto"/>
      <w:textAlignment w:val="center"/>
    </w:pPr>
    <w:rPr>
      <w:rFonts w:ascii="Arial" w:hAnsi="Arial" w:cs="ArialMT"/>
      <w:color w:val="1A2F5B"/>
      <w:sz w:val="15"/>
      <w:szCs w:val="15"/>
    </w:rPr>
  </w:style>
  <w:style w:type="paragraph" w:customStyle="1" w:styleId="Body">
    <w:name w:val="Body"/>
    <w:basedOn w:val="Normal"/>
    <w:qFormat/>
    <w:rsid w:val="00327675"/>
    <w:pPr>
      <w:spacing w:line="288" w:lineRule="auto"/>
    </w:pPr>
    <w:rPr>
      <w:rFonts w:ascii="Arial" w:eastAsiaTheme="minorEastAsia" w:hAnsi="Arial"/>
      <w:noProof/>
      <w:color w:val="000000" w:themeColor="text1"/>
      <w:sz w:val="20"/>
      <w:szCs w:val="22"/>
    </w:rPr>
  </w:style>
  <w:style w:type="paragraph" w:customStyle="1" w:styleId="NameandDegree">
    <w:name w:val="Name and Degree"/>
    <w:basedOn w:val="Address"/>
    <w:qFormat/>
    <w:rsid w:val="00F81A5B"/>
    <w:rPr>
      <w:b/>
    </w:rPr>
  </w:style>
  <w:style w:type="paragraph" w:customStyle="1" w:styleId="TitleandAffiliations">
    <w:name w:val="Title and Affiliations"/>
    <w:basedOn w:val="Address"/>
    <w:qFormat/>
    <w:rsid w:val="00F81A5B"/>
  </w:style>
  <w:style w:type="paragraph" w:customStyle="1" w:styleId="email">
    <w:name w:val="email"/>
    <w:basedOn w:val="Address"/>
    <w:qFormat/>
    <w:rsid w:val="00F81A5B"/>
  </w:style>
  <w:style w:type="paragraph" w:customStyle="1" w:styleId="AddressHeader">
    <w:name w:val="Address Header"/>
    <w:basedOn w:val="Address"/>
    <w:qFormat/>
    <w:rsid w:val="00F81A5B"/>
    <w:rPr>
      <w:b/>
    </w:rPr>
  </w:style>
  <w:style w:type="paragraph" w:styleId="Header">
    <w:name w:val="header"/>
    <w:basedOn w:val="Normal"/>
    <w:link w:val="HeaderChar"/>
    <w:rsid w:val="00335D0B"/>
    <w:pPr>
      <w:tabs>
        <w:tab w:val="center" w:pos="4320"/>
        <w:tab w:val="right" w:pos="8640"/>
      </w:tabs>
    </w:pPr>
  </w:style>
  <w:style w:type="character" w:customStyle="1" w:styleId="HeaderChar">
    <w:name w:val="Header Char"/>
    <w:basedOn w:val="DefaultParagraphFont"/>
    <w:link w:val="Header"/>
    <w:rsid w:val="00335D0B"/>
  </w:style>
  <w:style w:type="paragraph" w:styleId="Footer">
    <w:name w:val="footer"/>
    <w:basedOn w:val="Normal"/>
    <w:link w:val="FooterChar"/>
    <w:rsid w:val="00335D0B"/>
    <w:pPr>
      <w:tabs>
        <w:tab w:val="center" w:pos="4320"/>
        <w:tab w:val="right" w:pos="8640"/>
      </w:tabs>
    </w:pPr>
  </w:style>
  <w:style w:type="character" w:customStyle="1" w:styleId="FooterChar">
    <w:name w:val="Footer Char"/>
    <w:basedOn w:val="DefaultParagraphFont"/>
    <w:link w:val="Footer"/>
    <w:rsid w:val="00335D0B"/>
  </w:style>
  <w:style w:type="character" w:styleId="PageNumber">
    <w:name w:val="page number"/>
    <w:basedOn w:val="DefaultParagraphFont"/>
    <w:rsid w:val="00E3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iles/5.%20Work/a.%20Jobs/1.%20Ludwig/2020/10.%20Ludwig%2050th%20anniversary/d.%20Letterheads/Ludwig%20Cancer%20Research/Ludwig%20Cancer%20Research%20anniversary%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Ludwig Cancer Research anniversary memo template.dotx</Template>
  <TotalTime>2</TotalTime>
  <Pages>1</Pages>
  <Words>155</Words>
  <Characters>886</Characters>
  <Application>Microsoft Office Word</Application>
  <DocSecurity>0</DocSecurity>
  <Lines>7</Lines>
  <Paragraphs>2</Paragraphs>
  <ScaleCrop>false</ScaleCrop>
  <Company>Infinia Group LLC</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Jackson Dykman</cp:lastModifiedBy>
  <cp:revision>1</cp:revision>
  <cp:lastPrinted>2012-11-15T19:35:00Z</cp:lastPrinted>
  <dcterms:created xsi:type="dcterms:W3CDTF">2020-12-16T22:06:00Z</dcterms:created>
  <dcterms:modified xsi:type="dcterms:W3CDTF">2020-12-16T22:08:00Z</dcterms:modified>
</cp:coreProperties>
</file>