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C427" w14:textId="77777777" w:rsidR="00E04788" w:rsidRPr="001A6C96" w:rsidRDefault="00E04788" w:rsidP="00702A27">
      <w:pPr>
        <w:pStyle w:val="Body"/>
        <w:rPr>
          <w:rFonts w:cs="ArialMT"/>
          <w:szCs w:val="20"/>
        </w:rPr>
      </w:pPr>
      <w:r w:rsidRPr="001A6C96">
        <w:rPr>
          <w:rFonts w:cs="ArialMT"/>
          <w:szCs w:val="20"/>
        </w:rPr>
        <w:t>As eumque consecte am saestem as eost fugitae molorio. Itatur, officiis ut et a sapercit et liquas poreium faceptiam, sam num, nisita nat henisciat veniande cus ximaximus corupta tempori con et apero de quatquae venihil lorem. Omnisqui beate nem. Ut laudignihit volum eossequi dolor a alitaernam vidiscil il et volorpo rectium enihilitatem hariaes secto mi, odi dolorrum et, eius remporitatus aut eicatio. Meture quiae. Parite coreptate eos voluptata doluptati cus eseque pore ommolup tiurepe reperor molores mo blati rerciaepel ilis rehent parumque ped qui ut quid eosande mquaerf erfersperrum ium, sumque ventium quia cusame enisci ommolestia aruptatis inis ut esti ut videndit.</w:t>
      </w:r>
    </w:p>
    <w:p w14:paraId="45A6EA21" w14:textId="77777777" w:rsidR="00E04788" w:rsidRPr="001A6C96" w:rsidRDefault="00E04788" w:rsidP="00327675">
      <w:pPr>
        <w:pStyle w:val="Body"/>
        <w:rPr>
          <w:rFonts w:cs="ArialMT"/>
          <w:szCs w:val="20"/>
        </w:rPr>
      </w:pPr>
    </w:p>
    <w:p w14:paraId="2F70C549" w14:textId="77777777" w:rsidR="00E04788" w:rsidRPr="001A6C96" w:rsidRDefault="00E04788" w:rsidP="00327675">
      <w:pPr>
        <w:pStyle w:val="Body"/>
        <w:rPr>
          <w:rFonts w:cs="ArialMT"/>
          <w:szCs w:val="20"/>
        </w:rPr>
      </w:pPr>
      <w:r w:rsidRPr="001A6C96">
        <w:rPr>
          <w:rFonts w:cs="ArialMT"/>
          <w:szCs w:val="20"/>
        </w:rPr>
        <w:t>Atatus eum hil in expella imodis aliquodis reperum nis autem ipsum vendic temporis mos dolum, sit evel ipsuntis alici que sam resto iurecaeperum nonsequi dolum harumquo culpari onserit, voloreruptam nient et ipis volor molupta temposs untiam faccus ex eosa con nonsequ odipis nonsequi omnimin ullaboritio tem aut placcab orehenia illaut faceriae necto blandissequi doloreh entibus aut lit pos vollautatis autatio nestrunt exerciliqui rerum faceria conet voluptatia vendis ad quis et ex et offic tecum sum, que nimus, cor aristem rehentu renihil mo dolut essinve nihicaborum volora quate simod et experum sedios deles nam, seque sunto quam fuga.</w:t>
      </w:r>
    </w:p>
    <w:p w14:paraId="144D5E6F" w14:textId="77777777" w:rsidR="00E04788" w:rsidRPr="001A6C96" w:rsidRDefault="00E04788" w:rsidP="00327675">
      <w:pPr>
        <w:pStyle w:val="Body"/>
        <w:rPr>
          <w:rFonts w:cs="ArialMT"/>
          <w:szCs w:val="20"/>
        </w:rPr>
      </w:pPr>
    </w:p>
    <w:p w14:paraId="772C84CA" w14:textId="77777777" w:rsidR="00281D77" w:rsidRDefault="00E04788" w:rsidP="00327675">
      <w:pPr>
        <w:pStyle w:val="Body"/>
        <w:rPr>
          <w:rFonts w:cs="ArialMT"/>
          <w:szCs w:val="20"/>
        </w:rPr>
      </w:pPr>
      <w:r w:rsidRPr="001A6C96">
        <w:rPr>
          <w:rFonts w:cs="ArialMT"/>
          <w:szCs w:val="20"/>
        </w:rPr>
        <w:t>Itatiasse invendi rercia sumet inciis nus, si omnis elitias experumquam reicipi enimendi idi volupta tiatibe aribus sus</w:t>
      </w:r>
    </w:p>
    <w:p w14:paraId="01EF29A1" w14:textId="77777777" w:rsidR="00E04788" w:rsidRPr="001A6C96" w:rsidRDefault="00E04788" w:rsidP="00327675">
      <w:pPr>
        <w:pStyle w:val="Body"/>
        <w:rPr>
          <w:rFonts w:cs="ArialMT"/>
          <w:szCs w:val="20"/>
        </w:rPr>
      </w:pPr>
    </w:p>
    <w:sectPr w:rsidR="00E04788" w:rsidRPr="001A6C96" w:rsidSect="002C2FF1">
      <w:footerReference w:type="even" r:id="rId6"/>
      <w:footerReference w:type="default" r:id="rId7"/>
      <w:headerReference w:type="first" r:id="rId8"/>
      <w:type w:val="continuous"/>
      <w:pgSz w:w="12240" w:h="15840"/>
      <w:pgMar w:top="2304" w:right="1368" w:bottom="1440" w:left="3211"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7F240" w14:textId="77777777" w:rsidR="007C55B0" w:rsidRDefault="007C55B0">
      <w:r>
        <w:separator/>
      </w:r>
    </w:p>
  </w:endnote>
  <w:endnote w:type="continuationSeparator" w:id="0">
    <w:p w14:paraId="463F4153" w14:textId="77777777" w:rsidR="007C55B0" w:rsidRDefault="007C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4D"/>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B32D" w14:textId="77777777" w:rsidR="00A005AF" w:rsidRDefault="00D4188B" w:rsidP="003F071D">
    <w:pPr>
      <w:pStyle w:val="Footer"/>
      <w:framePr w:wrap="around" w:vAnchor="text" w:hAnchor="margin" w:y="1"/>
      <w:rPr>
        <w:rStyle w:val="PageNumber"/>
      </w:rPr>
    </w:pPr>
    <w:r>
      <w:rPr>
        <w:rStyle w:val="PageNumber"/>
      </w:rPr>
      <w:fldChar w:fldCharType="begin"/>
    </w:r>
    <w:r w:rsidR="00A005AF">
      <w:rPr>
        <w:rStyle w:val="PageNumber"/>
      </w:rPr>
      <w:instrText xml:space="preserve">PAGE  </w:instrText>
    </w:r>
    <w:r>
      <w:rPr>
        <w:rStyle w:val="PageNumber"/>
      </w:rPr>
      <w:fldChar w:fldCharType="end"/>
    </w:r>
  </w:p>
  <w:p w14:paraId="460C948C" w14:textId="77777777" w:rsidR="00A005AF" w:rsidRDefault="00A005AF" w:rsidP="00A005A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3D17" w14:textId="77777777" w:rsidR="00A005AF" w:rsidRPr="00A005AF" w:rsidRDefault="00D4188B" w:rsidP="003F071D">
    <w:pPr>
      <w:pStyle w:val="Footer"/>
      <w:framePr w:wrap="around" w:vAnchor="text" w:hAnchor="margin" w:y="1"/>
      <w:rPr>
        <w:rStyle w:val="PageNumber"/>
      </w:rPr>
    </w:pPr>
    <w:r w:rsidRPr="00A005AF">
      <w:rPr>
        <w:rStyle w:val="PageNumber"/>
        <w:sz w:val="16"/>
      </w:rPr>
      <w:fldChar w:fldCharType="begin"/>
    </w:r>
    <w:r w:rsidR="00A005AF" w:rsidRPr="00A005AF">
      <w:rPr>
        <w:rStyle w:val="PageNumber"/>
        <w:sz w:val="16"/>
      </w:rPr>
      <w:instrText xml:space="preserve">PAGE  </w:instrText>
    </w:r>
    <w:r w:rsidRPr="00A005AF">
      <w:rPr>
        <w:rStyle w:val="PageNumber"/>
        <w:sz w:val="16"/>
      </w:rPr>
      <w:fldChar w:fldCharType="separate"/>
    </w:r>
    <w:r w:rsidR="005C34B0">
      <w:rPr>
        <w:rStyle w:val="PageNumber"/>
        <w:noProof/>
        <w:sz w:val="16"/>
      </w:rPr>
      <w:t>2</w:t>
    </w:r>
    <w:r w:rsidRPr="00A005AF">
      <w:rPr>
        <w:rStyle w:val="PageNumber"/>
        <w:sz w:val="16"/>
      </w:rPr>
      <w:fldChar w:fldCharType="end"/>
    </w:r>
  </w:p>
  <w:p w14:paraId="31055AD2" w14:textId="77777777" w:rsidR="00A005AF" w:rsidRDefault="00A005AF" w:rsidP="00A005A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14C0E" w14:textId="77777777" w:rsidR="007C55B0" w:rsidRDefault="007C55B0">
      <w:r>
        <w:separator/>
      </w:r>
    </w:p>
  </w:footnote>
  <w:footnote w:type="continuationSeparator" w:id="0">
    <w:p w14:paraId="1BEE3D9E" w14:textId="77777777" w:rsidR="007C55B0" w:rsidRDefault="007C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E19F" w14:textId="018FB581" w:rsidR="00281D77" w:rsidRDefault="002C2FF1" w:rsidP="00744A5D">
    <w:pPr>
      <w:pStyle w:val="Header"/>
      <w:ind w:left="-3211"/>
    </w:pPr>
    <w:r>
      <w:rPr>
        <w:noProof/>
      </w:rPr>
      <w:drawing>
        <wp:inline distT="0" distB="0" distL="0" distR="0" wp14:anchorId="0132CFB6" wp14:editId="62291F0A">
          <wp:extent cx="7770796" cy="1917087"/>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stretch>
                    <a:fillRect/>
                  </a:stretch>
                </pic:blipFill>
                <pic:spPr>
                  <a:xfrm>
                    <a:off x="0" y="0"/>
                    <a:ext cx="7811970" cy="1927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F1"/>
    <w:rsid w:val="000C21D4"/>
    <w:rsid w:val="000D044A"/>
    <w:rsid w:val="000F5F80"/>
    <w:rsid w:val="00147168"/>
    <w:rsid w:val="00176A15"/>
    <w:rsid w:val="001A6C96"/>
    <w:rsid w:val="00281D77"/>
    <w:rsid w:val="002C2FF1"/>
    <w:rsid w:val="002D3DDC"/>
    <w:rsid w:val="002F3C65"/>
    <w:rsid w:val="00327675"/>
    <w:rsid w:val="00335D0B"/>
    <w:rsid w:val="003F071D"/>
    <w:rsid w:val="00437BB9"/>
    <w:rsid w:val="00464E51"/>
    <w:rsid w:val="005C34B0"/>
    <w:rsid w:val="005E2ADC"/>
    <w:rsid w:val="006446A2"/>
    <w:rsid w:val="00664D79"/>
    <w:rsid w:val="00683D20"/>
    <w:rsid w:val="00685822"/>
    <w:rsid w:val="00686952"/>
    <w:rsid w:val="006C5B53"/>
    <w:rsid w:val="006D4390"/>
    <w:rsid w:val="00702A27"/>
    <w:rsid w:val="00714F04"/>
    <w:rsid w:val="00744A5D"/>
    <w:rsid w:val="00756672"/>
    <w:rsid w:val="007660F7"/>
    <w:rsid w:val="007C55B0"/>
    <w:rsid w:val="007E3EAC"/>
    <w:rsid w:val="007F2605"/>
    <w:rsid w:val="00876722"/>
    <w:rsid w:val="008A6647"/>
    <w:rsid w:val="008B5255"/>
    <w:rsid w:val="008D0E0F"/>
    <w:rsid w:val="008D372F"/>
    <w:rsid w:val="00930842"/>
    <w:rsid w:val="009418FA"/>
    <w:rsid w:val="009679BD"/>
    <w:rsid w:val="00A005AF"/>
    <w:rsid w:val="00A026E6"/>
    <w:rsid w:val="00A1747A"/>
    <w:rsid w:val="00A7779A"/>
    <w:rsid w:val="00AC1D35"/>
    <w:rsid w:val="00AF1C59"/>
    <w:rsid w:val="00B127C5"/>
    <w:rsid w:val="00B83EE4"/>
    <w:rsid w:val="00BA4737"/>
    <w:rsid w:val="00C42BD5"/>
    <w:rsid w:val="00CC038A"/>
    <w:rsid w:val="00CD447C"/>
    <w:rsid w:val="00CE5B02"/>
    <w:rsid w:val="00D4188B"/>
    <w:rsid w:val="00D71650"/>
    <w:rsid w:val="00DE2603"/>
    <w:rsid w:val="00E04788"/>
    <w:rsid w:val="00E8258A"/>
    <w:rsid w:val="00EA0AA7"/>
    <w:rsid w:val="00EB03FD"/>
    <w:rsid w:val="00EB0EB7"/>
    <w:rsid w:val="00F43D7B"/>
    <w:rsid w:val="00F81A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AB316"/>
  <w15:chartTrackingRefBased/>
  <w15:docId w15:val="{2A24BBCC-5D1D-114B-9D72-F4235EF0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327675"/>
    <w:pPr>
      <w:widowControl w:val="0"/>
      <w:tabs>
        <w:tab w:val="left" w:pos="200"/>
      </w:tabs>
      <w:autoSpaceDE w:val="0"/>
      <w:autoSpaceDN w:val="0"/>
      <w:adjustRightInd w:val="0"/>
      <w:spacing w:line="288" w:lineRule="auto"/>
      <w:textAlignment w:val="center"/>
    </w:pPr>
    <w:rPr>
      <w:rFonts w:cs="ArialMT"/>
      <w:color w:val="1A2F5B"/>
      <w:sz w:val="15"/>
      <w:szCs w:val="15"/>
    </w:rPr>
  </w:style>
  <w:style w:type="paragraph" w:customStyle="1" w:styleId="Body">
    <w:name w:val="Body"/>
    <w:basedOn w:val="Normal"/>
    <w:qFormat/>
    <w:rsid w:val="00327675"/>
    <w:pPr>
      <w:spacing w:line="288" w:lineRule="auto"/>
    </w:pPr>
    <w:rPr>
      <w:rFonts w:eastAsia="MS PGothic"/>
      <w:noProof/>
      <w:color w:val="000000"/>
      <w:sz w:val="20"/>
      <w:szCs w:val="22"/>
    </w:rPr>
  </w:style>
  <w:style w:type="paragraph" w:customStyle="1" w:styleId="NameandDegree">
    <w:name w:val="Name and Degree"/>
    <w:basedOn w:val="Address"/>
    <w:qFormat/>
    <w:rsid w:val="00F81A5B"/>
    <w:rPr>
      <w:b/>
    </w:rPr>
  </w:style>
  <w:style w:type="paragraph" w:customStyle="1" w:styleId="TitleandAffiliations">
    <w:name w:val="Title and Affiliations"/>
    <w:basedOn w:val="Address"/>
    <w:qFormat/>
    <w:rsid w:val="00F81A5B"/>
  </w:style>
  <w:style w:type="paragraph" w:customStyle="1" w:styleId="email">
    <w:name w:val="email"/>
    <w:basedOn w:val="Address"/>
    <w:qFormat/>
    <w:rsid w:val="00F81A5B"/>
  </w:style>
  <w:style w:type="paragraph" w:customStyle="1" w:styleId="AddressHeader">
    <w:name w:val="Address Header"/>
    <w:basedOn w:val="Address"/>
    <w:qFormat/>
    <w:rsid w:val="00F81A5B"/>
    <w:rPr>
      <w:b/>
    </w:rPr>
  </w:style>
  <w:style w:type="paragraph" w:styleId="Header">
    <w:name w:val="header"/>
    <w:basedOn w:val="Normal"/>
    <w:link w:val="HeaderChar"/>
    <w:rsid w:val="00335D0B"/>
    <w:pPr>
      <w:tabs>
        <w:tab w:val="center" w:pos="4320"/>
        <w:tab w:val="right" w:pos="8640"/>
      </w:tabs>
    </w:pPr>
  </w:style>
  <w:style w:type="character" w:customStyle="1" w:styleId="HeaderChar">
    <w:name w:val="Header Char"/>
    <w:basedOn w:val="DefaultParagraphFont"/>
    <w:link w:val="Header"/>
    <w:rsid w:val="00335D0B"/>
  </w:style>
  <w:style w:type="paragraph" w:styleId="Footer">
    <w:name w:val="footer"/>
    <w:basedOn w:val="Normal"/>
    <w:link w:val="FooterChar"/>
    <w:rsid w:val="00335D0B"/>
    <w:pPr>
      <w:tabs>
        <w:tab w:val="center" w:pos="4320"/>
        <w:tab w:val="right" w:pos="8640"/>
      </w:tabs>
    </w:pPr>
  </w:style>
  <w:style w:type="character" w:customStyle="1" w:styleId="FooterChar">
    <w:name w:val="Footer Char"/>
    <w:basedOn w:val="DefaultParagraphFont"/>
    <w:link w:val="Footer"/>
    <w:rsid w:val="00335D0B"/>
  </w:style>
  <w:style w:type="character" w:styleId="PageNumber">
    <w:name w:val="page number"/>
    <w:basedOn w:val="DefaultParagraphFont"/>
    <w:rsid w:val="00A0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Files/5.%20Work/a.%20Jobs/1.%20Ludwig/2020/10.%20Ludwig%2050th%20anniversary/d.%20Letterheads/Ludwig%20Cancer%20Research/Ludwig%20Cancer%20Research%20anniversary%20plain%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Ludwig Cancer Research anniversary plain document template.dotx</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Infinia Group LLC</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Jackson Dykman</cp:lastModifiedBy>
  <cp:revision>1</cp:revision>
  <cp:lastPrinted>2012-11-15T19:35:00Z</cp:lastPrinted>
  <dcterms:created xsi:type="dcterms:W3CDTF">2020-12-16T22:08:00Z</dcterms:created>
  <dcterms:modified xsi:type="dcterms:W3CDTF">2020-12-16T22:09:00Z</dcterms:modified>
</cp:coreProperties>
</file>